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88" w:rsidRDefault="00AB7988" w:rsidP="00DA33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72D2">
        <w:t xml:space="preserve">    </w:t>
      </w:r>
      <w:r w:rsidRPr="00137A25">
        <w:rPr>
          <w:sz w:val="28"/>
          <w:szCs w:val="28"/>
        </w:rP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3.75pt" o:ole="" fillcolor="window">
            <v:imagedata r:id="rId5" o:title=""/>
          </v:shape>
          <o:OLEObject Type="Embed" ProgID="Paint.Picture" ShapeID="_x0000_i1025" DrawAspect="Content" ObjectID="_1674468613" r:id="rId6"/>
        </w:object>
      </w:r>
    </w:p>
    <w:p w:rsidR="00AB7988" w:rsidRPr="002E1C39" w:rsidRDefault="00AB7988" w:rsidP="00DA33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1C39">
        <w:rPr>
          <w:rFonts w:ascii="Times New Roman" w:hAnsi="Times New Roman" w:cs="Times New Roman"/>
          <w:sz w:val="24"/>
          <w:szCs w:val="24"/>
        </w:rPr>
        <w:t>Поселковый</w:t>
      </w:r>
      <w:r w:rsidRPr="00506212">
        <w:t xml:space="preserve"> </w:t>
      </w:r>
      <w:r w:rsidRPr="001472D2">
        <w:t xml:space="preserve">    </w:t>
      </w:r>
      <w:r w:rsidRPr="002E1C39">
        <w:rPr>
          <w:rFonts w:ascii="Times New Roman" w:hAnsi="Times New Roman" w:cs="Times New Roman"/>
          <w:sz w:val="24"/>
          <w:szCs w:val="24"/>
        </w:rPr>
        <w:t>Совет р.п. Варнавино</w:t>
      </w:r>
    </w:p>
    <w:p w:rsidR="00AB7988" w:rsidRPr="002E1C39" w:rsidRDefault="00AB7988" w:rsidP="00DA33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1C39">
        <w:rPr>
          <w:rFonts w:ascii="Times New Roman" w:hAnsi="Times New Roman" w:cs="Times New Roman"/>
          <w:sz w:val="24"/>
          <w:szCs w:val="24"/>
        </w:rPr>
        <w:t>Варнавинского муниципального района</w:t>
      </w:r>
    </w:p>
    <w:p w:rsidR="00AB7988" w:rsidRPr="002E1C39" w:rsidRDefault="00AB7988" w:rsidP="00DA33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1C39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AB7988" w:rsidRPr="002E1C39" w:rsidRDefault="00AB7988" w:rsidP="00DA33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1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988" w:rsidRPr="002E1C39" w:rsidRDefault="00AB7988" w:rsidP="00DA33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1C39">
        <w:rPr>
          <w:rFonts w:ascii="Times New Roman" w:hAnsi="Times New Roman" w:cs="Times New Roman"/>
          <w:sz w:val="24"/>
          <w:szCs w:val="24"/>
        </w:rPr>
        <w:t xml:space="preserve">РЕШЕНИЕ № 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E1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988" w:rsidRPr="002E1C39" w:rsidRDefault="00AB7988" w:rsidP="00DA33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B7988" w:rsidRPr="002E1C39" w:rsidRDefault="00AB7988" w:rsidP="00DA33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2E1C39">
        <w:rPr>
          <w:rFonts w:ascii="Times New Roman" w:hAnsi="Times New Roman" w:cs="Times New Roman"/>
          <w:sz w:val="24"/>
          <w:szCs w:val="24"/>
        </w:rPr>
        <w:t xml:space="preserve">р.п. Варнавино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2E1C3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1C3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E1C3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2E1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AB7988" w:rsidRPr="002E1C39" w:rsidRDefault="00AB7988" w:rsidP="00DA33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B7988" w:rsidRDefault="00AB7988" w:rsidP="00A93E95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AB7988" w:rsidRDefault="00AB7988" w:rsidP="00DA33B7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A93E9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93E95">
        <w:rPr>
          <w:rFonts w:ascii="Times New Roman" w:hAnsi="Times New Roman" w:cs="Times New Roman"/>
          <w:sz w:val="28"/>
          <w:szCs w:val="28"/>
        </w:rPr>
        <w:t>пределения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территории,</w:t>
      </w:r>
      <w:r w:rsidRPr="00A93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A93E95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р.п.Варнавино, </w:t>
      </w:r>
      <w:r w:rsidRPr="00A93E95">
        <w:rPr>
          <w:rFonts w:ascii="Times New Roman" w:hAnsi="Times New Roman" w:cs="Times New Roman"/>
          <w:sz w:val="28"/>
          <w:szCs w:val="28"/>
        </w:rPr>
        <w:t>предназначенной для реализации инициативных проектов</w:t>
      </w:r>
    </w:p>
    <w:p w:rsidR="00AB7988" w:rsidRDefault="00AB7988" w:rsidP="00C2485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988" w:rsidRDefault="00AB7988" w:rsidP="00C24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B7988" w:rsidRDefault="00AB7988" w:rsidP="00C24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50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C24850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hAnsi="Times New Roman" w:cs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рабочего поселка Варнавино Варнавинского муниципального района Нижегородской области, </w:t>
      </w:r>
    </w:p>
    <w:p w:rsidR="00AB7988" w:rsidRDefault="00AB7988" w:rsidP="00C24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988" w:rsidRPr="00DF729E" w:rsidRDefault="00AB7988" w:rsidP="00DF72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729E">
        <w:rPr>
          <w:rFonts w:ascii="Times New Roman" w:hAnsi="Times New Roman" w:cs="Times New Roman"/>
          <w:b/>
          <w:bCs/>
          <w:sz w:val="28"/>
          <w:szCs w:val="28"/>
        </w:rPr>
        <w:t>Поселковый Совет р.п.Варнавино решил:</w:t>
      </w:r>
    </w:p>
    <w:p w:rsidR="00AB7988" w:rsidRDefault="00AB7988" w:rsidP="00C24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988" w:rsidRDefault="00AB7988" w:rsidP="00C24850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определения территории, части территории р.п.Варнавино, </w:t>
      </w:r>
      <w:r w:rsidRPr="00A93E95">
        <w:rPr>
          <w:rFonts w:ascii="Times New Roman" w:hAnsi="Times New Roman" w:cs="Times New Roman"/>
          <w:sz w:val="28"/>
          <w:szCs w:val="28"/>
        </w:rPr>
        <w:t>предназначенной для реализации инициативных проектов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приложению.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B7988" w:rsidRPr="003F259F" w:rsidRDefault="00AB7988" w:rsidP="00946FD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1B1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порядке </w:t>
      </w:r>
      <w:r w:rsidRPr="00D270D5">
        <w:rPr>
          <w:rFonts w:ascii="Times New Roman" w:hAnsi="Times New Roman" w:cs="Times New Roman"/>
          <w:sz w:val="28"/>
          <w:szCs w:val="28"/>
        </w:rPr>
        <w:t>и р</w:t>
      </w:r>
      <w:r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Варнавинского муниципального района </w:t>
      </w:r>
      <w:r w:rsidRPr="00D270D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AB7988" w:rsidRPr="00D270D5" w:rsidRDefault="00AB7988" w:rsidP="00946FD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70D5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D270D5">
        <w:rPr>
          <w:rFonts w:ascii="Times New Roman" w:hAnsi="Times New Roman" w:cs="Times New Roman"/>
          <w:sz w:val="28"/>
          <w:szCs w:val="28"/>
        </w:rPr>
        <w:t>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01.01.2021 года. </w:t>
      </w:r>
    </w:p>
    <w:p w:rsidR="00AB7988" w:rsidRDefault="00AB7988" w:rsidP="00C24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988" w:rsidRDefault="00AB7988" w:rsidP="00C24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988" w:rsidRDefault="00AB7988" w:rsidP="00C24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988" w:rsidRDefault="00AB7988" w:rsidP="00C24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МСУ</w:t>
      </w:r>
    </w:p>
    <w:p w:rsidR="00AB7988" w:rsidRDefault="00AB7988" w:rsidP="00C24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р.п.Варнавино:                                                                                      М.А.Шамина</w:t>
      </w:r>
    </w:p>
    <w:p w:rsidR="00AB7988" w:rsidRDefault="00AB7988" w:rsidP="00C24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988" w:rsidRDefault="00AB7988" w:rsidP="00C24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7988" w:rsidRDefault="00AB7988" w:rsidP="00C24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7988" w:rsidRDefault="00AB7988" w:rsidP="00B94E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7988" w:rsidRDefault="00AB7988" w:rsidP="00C24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7988" w:rsidRDefault="00AB7988" w:rsidP="00C24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7988" w:rsidRDefault="00AB7988" w:rsidP="00C24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7988" w:rsidRDefault="00AB7988" w:rsidP="00C24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7988" w:rsidRDefault="00AB7988" w:rsidP="00C24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B7988" w:rsidRDefault="00AB7988" w:rsidP="00C24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поселкового </w:t>
      </w:r>
    </w:p>
    <w:p w:rsidR="00AB7988" w:rsidRPr="00B94E3E" w:rsidRDefault="00AB7988" w:rsidP="00C24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р.п.Варнавино</w:t>
      </w:r>
    </w:p>
    <w:p w:rsidR="00AB7988" w:rsidRDefault="00AB7988" w:rsidP="00C24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02.02.2021 г. № 18</w:t>
      </w:r>
    </w:p>
    <w:p w:rsidR="00AB7988" w:rsidRDefault="00AB7988" w:rsidP="00C24850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B7988" w:rsidRDefault="00AB7988" w:rsidP="00C2485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7988" w:rsidRDefault="00AB7988" w:rsidP="003C167C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</w:t>
      </w:r>
    </w:p>
    <w:p w:rsidR="00AB7988" w:rsidRPr="003C167C" w:rsidRDefault="00AB7988" w:rsidP="003C167C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A93E95">
        <w:t xml:space="preserve"> </w:t>
      </w:r>
      <w:r>
        <w:t xml:space="preserve"> </w:t>
      </w:r>
      <w:r w:rsidRPr="003C167C">
        <w:rPr>
          <w:b/>
          <w:bCs/>
        </w:rPr>
        <w:t>Определения</w:t>
      </w:r>
      <w:r>
        <w:rPr>
          <w:b/>
          <w:bCs/>
        </w:rPr>
        <w:t xml:space="preserve"> территории, </w:t>
      </w:r>
      <w:r w:rsidRPr="003C167C">
        <w:rPr>
          <w:b/>
          <w:bCs/>
        </w:rPr>
        <w:t xml:space="preserve"> части территории р.п.Варнавино, предназначенной для реализации инициативных проектов</w:t>
      </w:r>
    </w:p>
    <w:p w:rsidR="00AB7988" w:rsidRDefault="00AB7988" w:rsidP="00C24850">
      <w:pPr>
        <w:pStyle w:val="NormalWeb"/>
        <w:spacing w:before="0" w:beforeAutospacing="0" w:after="0" w:afterAutospacing="0"/>
        <w:ind w:firstLine="709"/>
        <w:jc w:val="center"/>
        <w:rPr>
          <w:i/>
          <w:iCs/>
        </w:rPr>
      </w:pPr>
      <w:r>
        <w:rPr>
          <w:i/>
          <w:iCs/>
        </w:rPr>
        <w:t xml:space="preserve"> </w:t>
      </w:r>
    </w:p>
    <w:p w:rsidR="00AB7988" w:rsidRDefault="00AB79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7B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7D7B4D">
        <w:rPr>
          <w:rFonts w:ascii="Times New Roman" w:hAnsi="Times New Roman" w:cs="Times New Roman"/>
          <w:b/>
          <w:bCs/>
          <w:sz w:val="28"/>
          <w:szCs w:val="28"/>
        </w:rPr>
        <w:t xml:space="preserve">     1.Общие положения</w:t>
      </w:r>
    </w:p>
    <w:p w:rsidR="00AB7988" w:rsidRPr="00A47894" w:rsidRDefault="00AB7988" w:rsidP="00066278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894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>
        <w:rPr>
          <w:rFonts w:ascii="Times New Roman" w:hAnsi="Times New Roman" w:cs="Times New Roman"/>
          <w:sz w:val="28"/>
          <w:szCs w:val="28"/>
        </w:rPr>
        <w:t>р.п.Варнавино</w:t>
      </w:r>
      <w:r w:rsidRPr="00A47894">
        <w:rPr>
          <w:rFonts w:ascii="Times New Roman" w:hAnsi="Times New Roman" w:cs="Times New Roman"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AB7988" w:rsidRDefault="00AB7988" w:rsidP="00AE727D">
      <w:pPr>
        <w:pStyle w:val="ConsPlusNormal"/>
        <w:adjustRightInd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A47894">
        <w:rPr>
          <w:rFonts w:ascii="PT Astra Serif" w:hAnsi="PT Astra Serif" w:cs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>
        <w:rPr>
          <w:rFonts w:ascii="Times New Roman" w:hAnsi="Times New Roman" w:cs="Times New Roman"/>
          <w:sz w:val="28"/>
          <w:szCs w:val="28"/>
        </w:rPr>
        <w:t>р.п.Варнавино</w:t>
      </w:r>
      <w:r w:rsidRPr="00A47894">
        <w:rPr>
          <w:rFonts w:ascii="PT Astra Serif" w:hAnsi="PT Astra Serif" w:cs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р.п.Варнавино</w:t>
      </w:r>
      <w:r w:rsidRPr="00A47894">
        <w:rPr>
          <w:rFonts w:ascii="Times New Roman" w:hAnsi="Times New Roman" w:cs="Times New Roman"/>
          <w:sz w:val="28"/>
          <w:szCs w:val="28"/>
        </w:rPr>
        <w:t xml:space="preserve"> </w:t>
      </w:r>
      <w:r w:rsidRPr="00A47894">
        <w:rPr>
          <w:rFonts w:ascii="PT Astra Serif" w:hAnsi="PT Astra Serif" w:cs="PT Astra Serif"/>
          <w:sz w:val="28"/>
          <w:szCs w:val="28"/>
        </w:rPr>
        <w:t xml:space="preserve">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>
        <w:rPr>
          <w:rFonts w:ascii="PT Astra Serif" w:hAnsi="PT Astra Serif" w:cs="PT Astra Serif"/>
          <w:sz w:val="28"/>
          <w:szCs w:val="28"/>
        </w:rPr>
        <w:t>р.п.Варнавино (далее – инициативный проект).</w:t>
      </w:r>
    </w:p>
    <w:p w:rsidR="00AB7988" w:rsidRDefault="00AB7988" w:rsidP="00AE727D">
      <w:pPr>
        <w:pStyle w:val="ConsPlusNormal"/>
        <w:adjustRightInd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Инициативный проект должен содержать следующие сведения:</w:t>
      </w:r>
    </w:p>
    <w:p w:rsidR="00AB7988" w:rsidRDefault="00AB7988" w:rsidP="00AE727D">
      <w:pPr>
        <w:pStyle w:val="ConsPlusNormal"/>
        <w:adjustRightInd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 описание проблемы, решение которой имеет приоритетное значение для жителей р.п.Варнавино или его части;</w:t>
      </w:r>
    </w:p>
    <w:p w:rsidR="00AB7988" w:rsidRDefault="00AB7988" w:rsidP="00AE727D">
      <w:pPr>
        <w:pStyle w:val="ConsPlusNormal"/>
        <w:adjustRightInd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обоснование предложений по решению указанной проблемы;</w:t>
      </w:r>
    </w:p>
    <w:p w:rsidR="00AB7988" w:rsidRDefault="00AB7988" w:rsidP="00AE727D">
      <w:pPr>
        <w:pStyle w:val="ConsPlusNormal"/>
        <w:adjustRightInd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 описание ожидаемого результата реализации инициативного проекта;</w:t>
      </w:r>
    </w:p>
    <w:p w:rsidR="00AB7988" w:rsidRDefault="00AB7988" w:rsidP="00AE727D">
      <w:pPr>
        <w:pStyle w:val="ConsPlusNormal"/>
        <w:adjustRightInd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 предварительный расчет необходимых расходов на реализацию инициативного проекта;</w:t>
      </w:r>
    </w:p>
    <w:p w:rsidR="00AB7988" w:rsidRDefault="00AB7988" w:rsidP="00AE727D">
      <w:pPr>
        <w:pStyle w:val="ConsPlusNormal"/>
        <w:adjustRightInd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5. планируемые сроки реализации инициативного проекта;</w:t>
      </w:r>
    </w:p>
    <w:p w:rsidR="00AB7988" w:rsidRDefault="00AB7988" w:rsidP="00AE727D">
      <w:pPr>
        <w:pStyle w:val="ConsPlusNormal"/>
        <w:adjustRightInd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B7988" w:rsidRDefault="00AB7988" w:rsidP="00AE727D">
      <w:pPr>
        <w:pStyle w:val="ConsPlusNormal"/>
        <w:adjustRightInd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объема инициативных платежей;</w:t>
      </w:r>
    </w:p>
    <w:p w:rsidR="00AB7988" w:rsidRPr="00A47894" w:rsidRDefault="00AB7988" w:rsidP="00AE727D">
      <w:pPr>
        <w:pStyle w:val="ConsPlusNormal"/>
        <w:adjustRightInd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8. указание на территорию р.п.Варнавино или его часть, в границах которой будет реализовываться инициативный проект. </w:t>
      </w:r>
    </w:p>
    <w:p w:rsidR="00AB7988" w:rsidRPr="000A668B" w:rsidRDefault="00AB7988" w:rsidP="000A668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894">
        <w:rPr>
          <w:rFonts w:ascii="Times New Roman" w:hAnsi="Times New Roman" w:cs="Times New Roman"/>
        </w:rPr>
        <w:tab/>
      </w:r>
      <w:r w:rsidRPr="000A66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0A668B">
        <w:rPr>
          <w:rFonts w:ascii="Times New Roman" w:hAnsi="Times New Roman" w:cs="Times New Roman"/>
          <w:sz w:val="28"/>
          <w:szCs w:val="28"/>
        </w:rPr>
        <w:t>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AB7988" w:rsidRPr="00976D31" w:rsidRDefault="00AB7988" w:rsidP="00AE727D">
      <w:pPr>
        <w:pStyle w:val="NormalWeb"/>
        <w:spacing w:before="0" w:beforeAutospacing="0" w:after="0" w:afterAutospacing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6D31">
        <w:rPr>
          <w:rFonts w:ascii="PT Astra Serif" w:hAnsi="PT Astra Serif" w:cs="PT Astra Serif"/>
          <w:sz w:val="28"/>
          <w:szCs w:val="28"/>
        </w:rPr>
        <w:t xml:space="preserve">1) инициативная группа численностью не менее </w:t>
      </w:r>
      <w:r>
        <w:rPr>
          <w:rFonts w:ascii="PT Astra Serif" w:hAnsi="PT Astra Serif" w:cs="PT Astra Serif"/>
          <w:sz w:val="28"/>
          <w:szCs w:val="28"/>
        </w:rPr>
        <w:t xml:space="preserve">трех </w:t>
      </w:r>
      <w:r w:rsidRPr="00976D31">
        <w:rPr>
          <w:rFonts w:ascii="PT Astra Serif" w:hAnsi="PT Astra Serif" w:cs="PT Astra Serif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>
        <w:rPr>
          <w:sz w:val="28"/>
          <w:szCs w:val="28"/>
        </w:rPr>
        <w:t>р.п.Варнавино</w:t>
      </w:r>
      <w:r w:rsidRPr="00976D31">
        <w:rPr>
          <w:rFonts w:ascii="PT Astra Serif" w:hAnsi="PT Astra Serif" w:cs="PT Astra Serif"/>
          <w:sz w:val="28"/>
          <w:szCs w:val="28"/>
        </w:rPr>
        <w:t xml:space="preserve">; </w:t>
      </w:r>
    </w:p>
    <w:p w:rsidR="00AB7988" w:rsidRPr="00976D31" w:rsidRDefault="00AB7988" w:rsidP="00A47894">
      <w:pPr>
        <w:pStyle w:val="NormalWeb"/>
        <w:spacing w:before="0" w:beforeAutospacing="0" w:after="0" w:afterAutospacing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6D31">
        <w:rPr>
          <w:rFonts w:ascii="PT Astra Serif" w:hAnsi="PT Astra Serif" w:cs="PT Astra Serif"/>
          <w:sz w:val="28"/>
          <w:szCs w:val="28"/>
        </w:rPr>
        <w:t xml:space="preserve">2) органы территориального общественного самоуправления; </w:t>
      </w:r>
    </w:p>
    <w:p w:rsidR="00AB7988" w:rsidRPr="00976D31" w:rsidRDefault="00AB7988" w:rsidP="00A47894">
      <w:pPr>
        <w:spacing w:after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976D31">
        <w:rPr>
          <w:rFonts w:ascii="PT Astra Serif" w:hAnsi="PT Astra Serif" w:cs="PT Astra Serif"/>
          <w:sz w:val="28"/>
          <w:szCs w:val="28"/>
        </w:rPr>
        <w:t xml:space="preserve">3) </w:t>
      </w:r>
      <w:r>
        <w:rPr>
          <w:rFonts w:ascii="PT Astra Serif" w:hAnsi="PT Astra Serif" w:cs="PT Astra Serif"/>
          <w:sz w:val="28"/>
          <w:szCs w:val="28"/>
        </w:rPr>
        <w:t>председатели домкомов и уличных комитетов</w:t>
      </w:r>
      <w:r w:rsidRPr="00976D31">
        <w:rPr>
          <w:rFonts w:ascii="PT Astra Serif" w:hAnsi="PT Astra Serif" w:cs="PT Astra Serif"/>
          <w:sz w:val="28"/>
          <w:szCs w:val="28"/>
        </w:rPr>
        <w:t>.</w:t>
      </w:r>
    </w:p>
    <w:p w:rsidR="00AB7988" w:rsidRPr="00976D31" w:rsidRDefault="00AB7988" w:rsidP="0097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31">
        <w:rPr>
          <w:rFonts w:ascii="PT Astra Serif" w:hAnsi="PT Astra Serif" w:cs="PT Astra Serif"/>
          <w:sz w:val="28"/>
          <w:szCs w:val="28"/>
        </w:rPr>
        <w:tab/>
        <w:t>1.</w:t>
      </w:r>
      <w:r>
        <w:rPr>
          <w:rFonts w:ascii="PT Astra Serif" w:hAnsi="PT Astra Serif" w:cs="PT Astra Serif"/>
          <w:sz w:val="28"/>
          <w:szCs w:val="28"/>
        </w:rPr>
        <w:t>4</w:t>
      </w:r>
      <w:r w:rsidRPr="00976D31">
        <w:rPr>
          <w:rFonts w:ascii="PT Astra Serif" w:hAnsi="PT Astra Serif" w:cs="PT Astra Serif"/>
          <w:sz w:val="28"/>
          <w:szCs w:val="28"/>
        </w:rPr>
        <w:t>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976D31">
        <w:rPr>
          <w:rFonts w:ascii="Times New Roman" w:hAnsi="Times New Roman" w:cs="Times New Roman"/>
          <w:sz w:val="28"/>
          <w:szCs w:val="28"/>
        </w:rPr>
        <w:t xml:space="preserve"> граждан:</w:t>
      </w:r>
    </w:p>
    <w:p w:rsidR="00AB7988" w:rsidRDefault="00AB7988" w:rsidP="0097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в границах территорий территориального общественного самоуправления;</w:t>
      </w:r>
    </w:p>
    <w:p w:rsidR="00AB7988" w:rsidRDefault="00AB7988" w:rsidP="0097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группы жилых домов;</w:t>
      </w:r>
    </w:p>
    <w:p w:rsidR="00AB7988" w:rsidRDefault="00AB7988" w:rsidP="00A4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иных территорий проживания граждан.</w:t>
      </w:r>
    </w:p>
    <w:p w:rsidR="00AB7988" w:rsidRDefault="00AB7988" w:rsidP="00A4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988" w:rsidRPr="00801682" w:rsidRDefault="00AB7988" w:rsidP="00C83F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682">
        <w:rPr>
          <w:rFonts w:ascii="Times New Roman" w:hAnsi="Times New Roman" w:cs="Times New Roman"/>
          <w:b/>
          <w:bCs/>
          <w:sz w:val="28"/>
          <w:szCs w:val="28"/>
        </w:rPr>
        <w:t>2. П</w:t>
      </w:r>
      <w:r>
        <w:rPr>
          <w:rFonts w:ascii="Times New Roman" w:hAnsi="Times New Roman" w:cs="Times New Roman"/>
          <w:b/>
          <w:bCs/>
          <w:sz w:val="28"/>
          <w:szCs w:val="28"/>
        </w:rPr>
        <w:t>орядок внесения и рассмотрения заявления об определении</w:t>
      </w:r>
      <w:r w:rsidRPr="00801682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>, на которой может</w:t>
      </w:r>
      <w:r w:rsidRPr="00801682">
        <w:rPr>
          <w:rFonts w:ascii="Times New Roman" w:hAnsi="Times New Roman" w:cs="Times New Roman"/>
          <w:b/>
          <w:bCs/>
          <w:sz w:val="28"/>
          <w:szCs w:val="28"/>
        </w:rPr>
        <w:t xml:space="preserve"> реализовывать</w:t>
      </w:r>
      <w:r>
        <w:rPr>
          <w:rFonts w:ascii="Times New Roman" w:hAnsi="Times New Roman" w:cs="Times New Roman"/>
          <w:b/>
          <w:bCs/>
          <w:sz w:val="28"/>
          <w:szCs w:val="28"/>
        </w:rPr>
        <w:t>ся</w:t>
      </w:r>
      <w:r w:rsidRPr="00801682">
        <w:rPr>
          <w:rFonts w:ascii="Times New Roman" w:hAnsi="Times New Roman" w:cs="Times New Roman"/>
          <w:b/>
          <w:bCs/>
          <w:sz w:val="28"/>
          <w:szCs w:val="28"/>
        </w:rPr>
        <w:t xml:space="preserve"> инициативный проект</w:t>
      </w:r>
    </w:p>
    <w:p w:rsidR="00AB7988" w:rsidRPr="00976D31" w:rsidRDefault="00AB7988" w:rsidP="00B54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D31">
        <w:rPr>
          <w:rFonts w:ascii="Times New Roman" w:hAnsi="Times New Roman" w:cs="Times New Roman"/>
          <w:sz w:val="28"/>
          <w:szCs w:val="28"/>
        </w:rPr>
        <w:tab/>
        <w:t xml:space="preserve">2.1. Для установления территории, на которой </w:t>
      </w:r>
      <w:r w:rsidRPr="00976D31">
        <w:rPr>
          <w:rFonts w:ascii="Times New Roman" w:hAnsi="Times New Roman" w:cs="Times New Roman"/>
          <w:b/>
          <w:bCs/>
          <w:sz w:val="28"/>
          <w:szCs w:val="28"/>
        </w:rPr>
        <w:t xml:space="preserve">могут </w:t>
      </w:r>
      <w:r w:rsidRPr="00976D31">
        <w:rPr>
          <w:rFonts w:ascii="Times New Roman" w:hAnsi="Times New Roman" w:cs="Times New Roman"/>
          <w:sz w:val="28"/>
          <w:szCs w:val="28"/>
        </w:rPr>
        <w:t xml:space="preserve">реализовываться инициативные проекты, </w:t>
      </w:r>
      <w:r w:rsidRPr="00976D31">
        <w:rPr>
          <w:rFonts w:ascii="Times New Roman" w:hAnsi="Times New Roman" w:cs="Times New Roman"/>
          <w:b/>
          <w:bCs/>
          <w:sz w:val="28"/>
          <w:szCs w:val="28"/>
        </w:rPr>
        <w:t xml:space="preserve">инициатор проекта </w:t>
      </w:r>
      <w:r w:rsidRPr="00976D31">
        <w:rPr>
          <w:rFonts w:ascii="Times New Roman" w:hAnsi="Times New Roman" w:cs="Times New Roman"/>
          <w:sz w:val="28"/>
          <w:szCs w:val="28"/>
        </w:rPr>
        <w:t xml:space="preserve">обращается в администрацию </w:t>
      </w:r>
      <w:r>
        <w:rPr>
          <w:rFonts w:ascii="Times New Roman" w:hAnsi="Times New Roman" w:cs="Times New Roman"/>
          <w:sz w:val="28"/>
          <w:szCs w:val="28"/>
        </w:rPr>
        <w:t>р.п.Варнавино</w:t>
      </w:r>
      <w:r w:rsidRPr="00A47894">
        <w:rPr>
          <w:rFonts w:ascii="Times New Roman" w:hAnsi="Times New Roman" w:cs="Times New Roman"/>
          <w:sz w:val="28"/>
          <w:szCs w:val="28"/>
        </w:rPr>
        <w:t xml:space="preserve"> </w:t>
      </w:r>
      <w:r w:rsidRPr="00976D31">
        <w:rPr>
          <w:rFonts w:ascii="Times New Roman" w:hAnsi="Times New Roman" w:cs="Times New Roman"/>
          <w:sz w:val="28"/>
          <w:szCs w:val="28"/>
        </w:rPr>
        <w:t>с заявлением об определении территории, на которой планирует реализовывать инициативный проект</w:t>
      </w:r>
      <w:r w:rsidRPr="00976D31">
        <w:rPr>
          <w:rFonts w:ascii="Times New Roman" w:hAnsi="Times New Roman" w:cs="Times New Roman"/>
          <w:sz w:val="28"/>
          <w:szCs w:val="28"/>
          <w:lang w:eastAsia="en-US"/>
        </w:rPr>
        <w:t xml:space="preserve"> с описанием ее границ</w:t>
      </w:r>
      <w:r w:rsidRPr="00976D31">
        <w:rPr>
          <w:rFonts w:ascii="Times New Roman" w:hAnsi="Times New Roman" w:cs="Times New Roman"/>
          <w:sz w:val="28"/>
          <w:szCs w:val="28"/>
        </w:rPr>
        <w:t>.</w:t>
      </w:r>
    </w:p>
    <w:p w:rsidR="00AB7988" w:rsidRPr="00976D31" w:rsidRDefault="00AB7988" w:rsidP="00B543B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6D31">
        <w:rPr>
          <w:rFonts w:ascii="Times New Roman" w:hAnsi="Times New Roman" w:cs="Times New Roman"/>
          <w:sz w:val="28"/>
          <w:szCs w:val="28"/>
        </w:rPr>
        <w:tab/>
        <w:t>2.2. Заявление об определении территории, на которой планируется реализовывать инициативный проект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6D31">
        <w:rPr>
          <w:rFonts w:ascii="Times New Roman" w:hAnsi="Times New Roman" w:cs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AB7988" w:rsidRPr="00976D31" w:rsidRDefault="00AB7988" w:rsidP="00B543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6D31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AB7988" w:rsidRPr="00976D31" w:rsidRDefault="00AB7988" w:rsidP="00B543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31">
        <w:rPr>
          <w:rFonts w:ascii="Times New Roman" w:hAnsi="Times New Roman" w:cs="Times New Roman"/>
          <w:sz w:val="28"/>
          <w:szCs w:val="28"/>
        </w:rPr>
        <w:t>2.3. К заявлению инициатор проекта прилагает следующие документы:</w:t>
      </w:r>
    </w:p>
    <w:p w:rsidR="00AB7988" w:rsidRPr="00976D31" w:rsidRDefault="00AB7988" w:rsidP="00B54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6D31">
        <w:rPr>
          <w:rFonts w:ascii="Times New Roman" w:hAnsi="Times New Roman" w:cs="Times New Roman"/>
          <w:sz w:val="28"/>
          <w:szCs w:val="28"/>
          <w:lang w:eastAsia="en-US"/>
        </w:rPr>
        <w:tab/>
        <w:t>1) краткое описание инициативного проекта;</w:t>
      </w:r>
    </w:p>
    <w:p w:rsidR="00AB7988" w:rsidRPr="00976D31" w:rsidRDefault="00AB7988" w:rsidP="00B54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31">
        <w:rPr>
          <w:rFonts w:ascii="Times New Roman" w:hAnsi="Times New Roman" w:cs="Times New Roman"/>
          <w:sz w:val="28"/>
          <w:szCs w:val="28"/>
        </w:rPr>
        <w:tab/>
        <w:t xml:space="preserve">2) копию протокола собрания инициативной группы о принятии решения о внесении в администрацию </w:t>
      </w:r>
      <w:r>
        <w:rPr>
          <w:rFonts w:ascii="Times New Roman" w:hAnsi="Times New Roman" w:cs="Times New Roman"/>
          <w:sz w:val="28"/>
          <w:szCs w:val="28"/>
        </w:rPr>
        <w:t>р.п.Варнавино</w:t>
      </w:r>
      <w:r w:rsidRPr="00976D31">
        <w:rPr>
          <w:rFonts w:ascii="Times New Roman" w:hAnsi="Times New Roman" w:cs="Times New Roman"/>
          <w:sz w:val="28"/>
          <w:szCs w:val="28"/>
        </w:rPr>
        <w:t xml:space="preserve"> инициативного проекта и определении территории, на которой предлагается его реализация.</w:t>
      </w:r>
    </w:p>
    <w:p w:rsidR="00AB7988" w:rsidRPr="00976D31" w:rsidRDefault="00AB7988" w:rsidP="00A4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D31">
        <w:rPr>
          <w:rFonts w:ascii="Times New Roman" w:hAnsi="Times New Roman" w:cs="Times New Roman"/>
          <w:sz w:val="28"/>
          <w:szCs w:val="28"/>
        </w:rPr>
        <w:tab/>
        <w:t xml:space="preserve">2.4. Администрация </w:t>
      </w:r>
      <w:r>
        <w:rPr>
          <w:rFonts w:ascii="Times New Roman" w:hAnsi="Times New Roman" w:cs="Times New Roman"/>
          <w:sz w:val="28"/>
          <w:szCs w:val="28"/>
        </w:rPr>
        <w:t>р.п.Варнавино</w:t>
      </w:r>
      <w:r w:rsidRPr="00A47894">
        <w:rPr>
          <w:rFonts w:ascii="Times New Roman" w:hAnsi="Times New Roman" w:cs="Times New Roman"/>
          <w:sz w:val="28"/>
          <w:szCs w:val="28"/>
        </w:rPr>
        <w:t xml:space="preserve"> </w:t>
      </w:r>
      <w:r w:rsidRPr="00976D31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976D31">
        <w:rPr>
          <w:rFonts w:ascii="Times New Roman" w:hAnsi="Times New Roman" w:cs="Times New Roman"/>
          <w:sz w:val="28"/>
          <w:szCs w:val="28"/>
        </w:rPr>
        <w:t>календарный дней со дня поступления заявления принимает решение:</w:t>
      </w:r>
    </w:p>
    <w:p w:rsidR="00AB7988" w:rsidRPr="00976D31" w:rsidRDefault="00AB7988" w:rsidP="00A4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D31">
        <w:rPr>
          <w:rFonts w:ascii="Times New Roman" w:hAnsi="Times New Roman" w:cs="Times New Roman"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AB7988" w:rsidRDefault="00AB7988" w:rsidP="00A4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D31">
        <w:rPr>
          <w:rFonts w:ascii="Times New Roman" w:hAnsi="Times New Roman" w:cs="Times New Roman"/>
          <w:sz w:val="28"/>
          <w:szCs w:val="28"/>
        </w:rPr>
        <w:tab/>
        <w:t xml:space="preserve">2) об отказе в определении границ территории, на которой планируется </w:t>
      </w:r>
      <w:r>
        <w:rPr>
          <w:rFonts w:ascii="Times New Roman" w:hAnsi="Times New Roman" w:cs="Times New Roman"/>
          <w:sz w:val="28"/>
          <w:szCs w:val="28"/>
        </w:rPr>
        <w:t>реализовывать инициативный проект.</w:t>
      </w:r>
    </w:p>
    <w:p w:rsidR="00AB7988" w:rsidRPr="00976D31" w:rsidRDefault="00AB7988" w:rsidP="00A4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941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59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 об отказе в определении границ т</w:t>
      </w:r>
      <w:r w:rsidRPr="00935941">
        <w:rPr>
          <w:rFonts w:ascii="Times New Roman" w:hAnsi="Times New Roman" w:cs="Times New Roman"/>
          <w:sz w:val="28"/>
          <w:szCs w:val="28"/>
        </w:rPr>
        <w:t>ерритори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935941">
        <w:rPr>
          <w:rFonts w:ascii="Times New Roman" w:hAnsi="Times New Roman" w:cs="Times New Roman"/>
          <w:sz w:val="28"/>
          <w:szCs w:val="28"/>
        </w:rPr>
        <w:t>на которой предлагается реализовывать инициативный проект</w:t>
      </w:r>
      <w:r>
        <w:rPr>
          <w:rFonts w:ascii="Times New Roman" w:hAnsi="Times New Roman" w:cs="Times New Roman"/>
          <w:sz w:val="28"/>
          <w:szCs w:val="28"/>
        </w:rPr>
        <w:t xml:space="preserve">, принимается в следующих </w:t>
      </w:r>
      <w:r w:rsidRPr="00976D31">
        <w:rPr>
          <w:rFonts w:ascii="Times New Roman" w:hAnsi="Times New Roman" w:cs="Times New Roman"/>
          <w:sz w:val="28"/>
          <w:szCs w:val="28"/>
        </w:rPr>
        <w:t>случаях:</w:t>
      </w:r>
    </w:p>
    <w:p w:rsidR="00AB7988" w:rsidRPr="00976D31" w:rsidRDefault="00AB7988" w:rsidP="00A4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D31">
        <w:rPr>
          <w:rFonts w:ascii="Times New Roman" w:hAnsi="Times New Roman" w:cs="Times New Roman"/>
          <w:sz w:val="28"/>
          <w:szCs w:val="28"/>
        </w:rPr>
        <w:tab/>
        <w:t xml:space="preserve">1) территория выходит за пределы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р.п.Варнавино;</w:t>
      </w:r>
    </w:p>
    <w:p w:rsidR="00AB7988" w:rsidRPr="00976D31" w:rsidRDefault="00AB7988" w:rsidP="00A4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D31">
        <w:rPr>
          <w:rFonts w:ascii="Times New Roman" w:hAnsi="Times New Roman" w:cs="Times New Roman"/>
          <w:sz w:val="28"/>
          <w:szCs w:val="28"/>
        </w:rPr>
        <w:tab/>
        <w:t>2) запрашиваемая территория закреплена в установленном порядке за иными пользователями</w:t>
      </w:r>
      <w:r>
        <w:rPr>
          <w:rFonts w:ascii="Times New Roman" w:hAnsi="Times New Roman" w:cs="Times New Roman"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 w:cs="Times New Roman"/>
          <w:sz w:val="28"/>
          <w:szCs w:val="28"/>
        </w:rPr>
        <w:t>;</w:t>
      </w:r>
    </w:p>
    <w:p w:rsidR="00AB7988" w:rsidRDefault="00AB7988" w:rsidP="00A4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D31">
        <w:rPr>
          <w:rFonts w:ascii="Times New Roman" w:hAnsi="Times New Roman" w:cs="Times New Roman"/>
          <w:sz w:val="28"/>
          <w:szCs w:val="28"/>
        </w:rPr>
        <w:tab/>
        <w:t>3) в границах запрашиваемой территории реализуется иной инициативный</w:t>
      </w:r>
      <w:r>
        <w:rPr>
          <w:rFonts w:ascii="Times New Roman" w:hAnsi="Times New Roman" w:cs="Times New Roman"/>
          <w:sz w:val="28"/>
          <w:szCs w:val="28"/>
        </w:rPr>
        <w:t xml:space="preserve"> проект;</w:t>
      </w:r>
    </w:p>
    <w:p w:rsidR="00AB7988" w:rsidRDefault="00AB7988" w:rsidP="00A4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AB7988" w:rsidRDefault="00AB7988" w:rsidP="00A4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AB7988" w:rsidRPr="00976D31" w:rsidRDefault="00AB7988" w:rsidP="00A4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D31">
        <w:rPr>
          <w:rFonts w:ascii="Times New Roman" w:hAnsi="Times New Roman" w:cs="Times New Roman"/>
          <w:sz w:val="28"/>
          <w:szCs w:val="28"/>
        </w:rPr>
        <w:tab/>
        <w:t xml:space="preserve">2.6. О принятом решении </w:t>
      </w:r>
      <w:r>
        <w:rPr>
          <w:rFonts w:ascii="Times New Roman" w:hAnsi="Times New Roman" w:cs="Times New Roman"/>
          <w:sz w:val="28"/>
          <w:szCs w:val="28"/>
        </w:rPr>
        <w:t>инициатору проекта</w:t>
      </w:r>
      <w:r w:rsidRPr="00976D31">
        <w:rPr>
          <w:rFonts w:ascii="Times New Roman" w:hAnsi="Times New Roman" w:cs="Times New Roman"/>
          <w:sz w:val="28"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AB7988" w:rsidRPr="00976D31" w:rsidRDefault="00AB7988" w:rsidP="00A4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D31">
        <w:rPr>
          <w:rFonts w:ascii="Times New Roman" w:hAnsi="Times New Roman" w:cs="Times New Roman"/>
          <w:sz w:val="28"/>
          <w:szCs w:val="28"/>
        </w:rPr>
        <w:tab/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р.п.Варнавино</w:t>
      </w:r>
      <w:r w:rsidRPr="00A47894">
        <w:rPr>
          <w:rFonts w:ascii="Times New Roman" w:hAnsi="Times New Roman" w:cs="Times New Roman"/>
          <w:sz w:val="28"/>
          <w:szCs w:val="28"/>
        </w:rPr>
        <w:t xml:space="preserve"> </w:t>
      </w:r>
      <w:r w:rsidRPr="00976D31">
        <w:rPr>
          <w:rFonts w:ascii="Times New Roman" w:hAnsi="Times New Roman" w:cs="Times New Roman"/>
          <w:sz w:val="28"/>
          <w:szCs w:val="28"/>
        </w:rPr>
        <w:t xml:space="preserve">вправе предложить инициаторам проекта иную территорию для реализации инициативного проекта. </w:t>
      </w:r>
    </w:p>
    <w:p w:rsidR="00AB7988" w:rsidRDefault="00AB7988" w:rsidP="00A4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 Отказ в определении</w:t>
      </w:r>
      <w:r w:rsidRPr="00737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р.п.Варнавино соответствующего решения.</w:t>
      </w:r>
    </w:p>
    <w:p w:rsidR="00AB7988" w:rsidRDefault="00AB7988" w:rsidP="003240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7988" w:rsidRPr="00066278" w:rsidRDefault="00AB7988" w:rsidP="003240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01682">
        <w:rPr>
          <w:rFonts w:ascii="Times New Roman" w:hAnsi="Times New Roman" w:cs="Times New Roman"/>
          <w:b/>
          <w:bCs/>
          <w:sz w:val="28"/>
          <w:szCs w:val="28"/>
        </w:rPr>
        <w:t>3. Заключительные положения</w:t>
      </w:r>
    </w:p>
    <w:p w:rsidR="00AB7988" w:rsidRDefault="00AB7988" w:rsidP="001B5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Решение администрации р.п.Варнавино</w:t>
      </w:r>
      <w:r w:rsidRPr="00A47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AB7988" w:rsidRDefault="00AB7988" w:rsidP="001B5E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988" w:rsidRDefault="00AB7988" w:rsidP="001B5E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988" w:rsidRPr="00CD3636" w:rsidRDefault="00AB7988" w:rsidP="001B5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</w:t>
      </w:r>
    </w:p>
    <w:sectPr w:rsidR="00AB7988" w:rsidRPr="00CD3636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98F"/>
    <w:rsid w:val="000141E6"/>
    <w:rsid w:val="00066278"/>
    <w:rsid w:val="000732CA"/>
    <w:rsid w:val="000A668B"/>
    <w:rsid w:val="00137A25"/>
    <w:rsid w:val="001472D2"/>
    <w:rsid w:val="00155741"/>
    <w:rsid w:val="00160A57"/>
    <w:rsid w:val="001B5E98"/>
    <w:rsid w:val="001D01D9"/>
    <w:rsid w:val="00234821"/>
    <w:rsid w:val="00274C58"/>
    <w:rsid w:val="002D1532"/>
    <w:rsid w:val="002E1C39"/>
    <w:rsid w:val="002E2C3C"/>
    <w:rsid w:val="003160DD"/>
    <w:rsid w:val="003164DE"/>
    <w:rsid w:val="003225B9"/>
    <w:rsid w:val="00324041"/>
    <w:rsid w:val="00326668"/>
    <w:rsid w:val="003353C5"/>
    <w:rsid w:val="00372681"/>
    <w:rsid w:val="003C167C"/>
    <w:rsid w:val="003F259F"/>
    <w:rsid w:val="003F4483"/>
    <w:rsid w:val="00451812"/>
    <w:rsid w:val="00462CAA"/>
    <w:rsid w:val="00480BE9"/>
    <w:rsid w:val="00482CC4"/>
    <w:rsid w:val="004A7064"/>
    <w:rsid w:val="004B74B4"/>
    <w:rsid w:val="004D33F5"/>
    <w:rsid w:val="004F296B"/>
    <w:rsid w:val="0050306E"/>
    <w:rsid w:val="00506212"/>
    <w:rsid w:val="00507C77"/>
    <w:rsid w:val="0059030D"/>
    <w:rsid w:val="005E1FFE"/>
    <w:rsid w:val="00601A78"/>
    <w:rsid w:val="00617369"/>
    <w:rsid w:val="006404FD"/>
    <w:rsid w:val="006615BF"/>
    <w:rsid w:val="006C0950"/>
    <w:rsid w:val="006F1D85"/>
    <w:rsid w:val="00701DB0"/>
    <w:rsid w:val="00737165"/>
    <w:rsid w:val="00746E70"/>
    <w:rsid w:val="00773EE7"/>
    <w:rsid w:val="007C1C23"/>
    <w:rsid w:val="007D7B4D"/>
    <w:rsid w:val="00801682"/>
    <w:rsid w:val="008265D8"/>
    <w:rsid w:val="00827037"/>
    <w:rsid w:val="0082709D"/>
    <w:rsid w:val="008317DF"/>
    <w:rsid w:val="00844193"/>
    <w:rsid w:val="00865B39"/>
    <w:rsid w:val="008B3BA2"/>
    <w:rsid w:val="009065D2"/>
    <w:rsid w:val="00935941"/>
    <w:rsid w:val="00946741"/>
    <w:rsid w:val="00946FDE"/>
    <w:rsid w:val="00962DB1"/>
    <w:rsid w:val="00976D31"/>
    <w:rsid w:val="009928D3"/>
    <w:rsid w:val="009F5DD2"/>
    <w:rsid w:val="00A0782E"/>
    <w:rsid w:val="00A07D00"/>
    <w:rsid w:val="00A3198F"/>
    <w:rsid w:val="00A47894"/>
    <w:rsid w:val="00A93E95"/>
    <w:rsid w:val="00A95A64"/>
    <w:rsid w:val="00AB7988"/>
    <w:rsid w:val="00AD5DA7"/>
    <w:rsid w:val="00AE727D"/>
    <w:rsid w:val="00AF2B53"/>
    <w:rsid w:val="00B07B9E"/>
    <w:rsid w:val="00B32D65"/>
    <w:rsid w:val="00B41F0E"/>
    <w:rsid w:val="00B543BB"/>
    <w:rsid w:val="00B7475B"/>
    <w:rsid w:val="00B8534A"/>
    <w:rsid w:val="00B94E3E"/>
    <w:rsid w:val="00BC7A0C"/>
    <w:rsid w:val="00C05A49"/>
    <w:rsid w:val="00C13AE1"/>
    <w:rsid w:val="00C23D68"/>
    <w:rsid w:val="00C24850"/>
    <w:rsid w:val="00C83FE3"/>
    <w:rsid w:val="00CD3636"/>
    <w:rsid w:val="00CD41F0"/>
    <w:rsid w:val="00CE70AE"/>
    <w:rsid w:val="00D270D5"/>
    <w:rsid w:val="00D93045"/>
    <w:rsid w:val="00D95B70"/>
    <w:rsid w:val="00DA33B7"/>
    <w:rsid w:val="00DC4F3F"/>
    <w:rsid w:val="00DF729E"/>
    <w:rsid w:val="00E020F8"/>
    <w:rsid w:val="00E20862"/>
    <w:rsid w:val="00E423DF"/>
    <w:rsid w:val="00E94143"/>
    <w:rsid w:val="00EA5072"/>
    <w:rsid w:val="00EB459D"/>
    <w:rsid w:val="00EE04FF"/>
    <w:rsid w:val="00EE1525"/>
    <w:rsid w:val="00EF13C6"/>
    <w:rsid w:val="00F2698D"/>
    <w:rsid w:val="00F36808"/>
    <w:rsid w:val="00F41B1C"/>
    <w:rsid w:val="00F90E21"/>
    <w:rsid w:val="00F93499"/>
    <w:rsid w:val="00FA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50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24850"/>
    <w:rPr>
      <w:color w:val="auto"/>
      <w:u w:val="single"/>
    </w:rPr>
  </w:style>
  <w:style w:type="paragraph" w:styleId="NormalWeb">
    <w:name w:val="Normal (Web)"/>
    <w:basedOn w:val="Normal"/>
    <w:uiPriority w:val="99"/>
    <w:rsid w:val="00C248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662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3BA2"/>
    <w:rPr>
      <w:rFonts w:ascii="Segoe UI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DA33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1 Знак Знак Знак"/>
    <w:basedOn w:val="Normal"/>
    <w:uiPriority w:val="99"/>
    <w:rsid w:val="00DA33B7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3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4</Pages>
  <Words>1026</Words>
  <Characters>5849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Пользователь</cp:lastModifiedBy>
  <cp:revision>9</cp:revision>
  <cp:lastPrinted>2021-02-10T07:14:00Z</cp:lastPrinted>
  <dcterms:created xsi:type="dcterms:W3CDTF">2020-09-23T23:01:00Z</dcterms:created>
  <dcterms:modified xsi:type="dcterms:W3CDTF">2021-02-10T10:24:00Z</dcterms:modified>
</cp:coreProperties>
</file>